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B9" w:rsidRPr="00776CFF" w:rsidRDefault="00A733B9" w:rsidP="00BF5C36">
      <w:pPr>
        <w:pStyle w:val="Heading1"/>
        <w:rPr>
          <w:rFonts w:ascii="Arial" w:hAnsi="Arial" w:cs="Arial"/>
        </w:rPr>
      </w:pPr>
      <w:r w:rsidRPr="00776CFF">
        <w:rPr>
          <w:rFonts w:ascii="Arial" w:hAnsi="Arial" w:cs="Arial"/>
        </w:rPr>
        <w:t>Paku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6"/>
        </w:rPr>
      </w:pPr>
      <w:r w:rsidRPr="00776CFF">
        <w:rPr>
          <w:rFonts w:ascii="Arial" w:hAnsi="Arial" w:cs="Arial"/>
          <w:b/>
          <w:bCs/>
          <w:sz w:val="36"/>
          <w:szCs w:val="36"/>
        </w:rPr>
        <w:t>He whakarāpopoto</w:t>
      </w:r>
    </w:p>
    <w:p w:rsidR="00A733B9" w:rsidRPr="00776CFF" w:rsidRDefault="00A733B9" w:rsidP="00BF5C3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During a walk up a mountain a family discovers an orphaned baby kea. It would not survive by itself. They decide to take the kea with them and contact Te Papa Atawhai for help.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6"/>
        </w:rPr>
      </w:pPr>
      <w:r w:rsidRPr="00776CFF">
        <w:rPr>
          <w:rFonts w:ascii="Arial" w:hAnsi="Arial" w:cs="Arial"/>
          <w:b/>
          <w:bCs/>
          <w:sz w:val="36"/>
          <w:szCs w:val="36"/>
        </w:rPr>
        <w:t>He whatu pānui</w:t>
      </w:r>
    </w:p>
    <w:p w:rsidR="00A733B9" w:rsidRPr="00776CFF" w:rsidRDefault="00A733B9" w:rsidP="00BF5C3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b/>
          <w:bCs/>
          <w:sz w:val="24"/>
          <w:szCs w:val="24"/>
        </w:rPr>
        <w:t>Hei tautoko i te kaipānui</w:t>
      </w:r>
    </w:p>
    <w:p w:rsidR="00A733B9" w:rsidRPr="00776CFF" w:rsidRDefault="00A733B9" w:rsidP="00BF5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This story shows students what they can do if they come across an injured native bird.</w:t>
      </w:r>
    </w:p>
    <w:p w:rsidR="00A733B9" w:rsidRPr="00776CFF" w:rsidRDefault="00A733B9" w:rsidP="00BF5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The story identifies the weasel as a threat to native birds.</w:t>
      </w:r>
    </w:p>
    <w:p w:rsidR="00A733B9" w:rsidRPr="00776CFF" w:rsidRDefault="00A733B9" w:rsidP="00BF5C3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b/>
          <w:bCs/>
          <w:sz w:val="24"/>
          <w:szCs w:val="24"/>
        </w:rPr>
        <w:t>Kia mataara!</w:t>
      </w:r>
    </w:p>
    <w:p w:rsidR="00A733B9" w:rsidRPr="00776CFF" w:rsidRDefault="00A733B9" w:rsidP="00BF5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The story encourages the students in taking on a caring role in preserving our living taonga. The kea would have died. Should the family have intervened?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7"/>
          <w:szCs w:val="27"/>
        </w:rPr>
      </w:pPr>
      <w:r w:rsidRPr="00776CFF">
        <w:rPr>
          <w:rFonts w:ascii="Arial" w:hAnsi="Arial" w:cs="Arial"/>
          <w:b/>
          <w:bCs/>
          <w:sz w:val="27"/>
          <w:szCs w:val="27"/>
        </w:rPr>
        <w:t>He kete kupu</w:t>
      </w:r>
    </w:p>
    <w:p w:rsidR="00A733B9" w:rsidRPr="00776CFF" w:rsidRDefault="00A733B9" w:rsidP="00BF5C3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Ensure that your students are familiar with the words in this 'He kete kupu' and are able to use them confidently.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418"/>
        <w:gridCol w:w="6022"/>
      </w:tblGrid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whakarērea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abandoned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wetekina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untie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poipoi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embrace, protect, hold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tapaina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give a name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hakinohi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nosy parker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tūkino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damage </w:t>
            </w:r>
          </w:p>
        </w:tc>
      </w:tr>
    </w:tbl>
    <w:p w:rsidR="00A733B9" w:rsidRPr="00776CFF" w:rsidRDefault="00A733B9" w:rsidP="00BF5C3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Hei wānanga i te reo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7"/>
          <w:szCs w:val="27"/>
        </w:rPr>
      </w:pPr>
      <w:r w:rsidRPr="00776CFF">
        <w:rPr>
          <w:rFonts w:ascii="Arial" w:hAnsi="Arial" w:cs="Arial"/>
          <w:b/>
          <w:bCs/>
          <w:sz w:val="27"/>
          <w:szCs w:val="27"/>
        </w:rPr>
        <w:t>Āpitihanga 1 – Ngā āheinga reo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921"/>
        <w:gridCol w:w="7519"/>
      </w:tblGrid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Aroha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Ka pupū ake te aroha i a au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Pōuri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He āhua pōuri i roto i ... </w:t>
            </w:r>
          </w:p>
        </w:tc>
      </w:tr>
    </w:tbl>
    <w:p w:rsidR="00A733B9" w:rsidRPr="00776CFF" w:rsidRDefault="00A733B9" w:rsidP="00BF5C36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7"/>
          <w:szCs w:val="27"/>
        </w:rPr>
      </w:pPr>
      <w:r w:rsidRPr="00776CFF">
        <w:rPr>
          <w:rFonts w:ascii="Arial" w:hAnsi="Arial" w:cs="Arial"/>
          <w:b/>
          <w:bCs/>
          <w:sz w:val="27"/>
          <w:szCs w:val="27"/>
        </w:rPr>
        <w:t>Āpitihanga 2 – Ngā ariā o te reo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67"/>
        <w:gridCol w:w="4193"/>
        <w:gridCol w:w="1180"/>
      </w:tblGrid>
      <w:tr w:rsidR="00A733B9" w:rsidRPr="00FA3223" w:rsidTr="00BF5C36">
        <w:trPr>
          <w:tblCellSpacing w:w="0" w:type="dxa"/>
        </w:trPr>
        <w:tc>
          <w:tcPr>
            <w:tcW w:w="0" w:type="auto"/>
            <w:gridSpan w:val="3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Ngā hongonga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Te weu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ki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ka hoki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ki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te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1w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Te pūriro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tō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tō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mātau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3w </w:t>
            </w:r>
          </w:p>
        </w:tc>
      </w:tr>
    </w:tbl>
    <w:p w:rsidR="00A733B9" w:rsidRPr="00776CFF" w:rsidRDefault="00A733B9" w:rsidP="00BF5C3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b/>
          <w:bCs/>
          <w:sz w:val="24"/>
          <w:szCs w:val="24"/>
        </w:rPr>
        <w:t>Āpitihanga 3 – Te wetewete i te reo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56"/>
        <w:gridCol w:w="5384"/>
      </w:tblGrid>
      <w:tr w:rsidR="00A733B9" w:rsidRPr="00FA3223" w:rsidTr="00BF5C36">
        <w:trPr>
          <w:tblCellSpacing w:w="0" w:type="dxa"/>
        </w:trPr>
        <w:tc>
          <w:tcPr>
            <w:tcW w:w="0" w:type="auto"/>
            <w:gridSpan w:val="2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Kōeke 1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Te kūmua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whaka-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whakarērea, whakamārama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Ngā kupu whakahono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Nā reira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Ngā pūmahi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Ka, kua, 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Ngā kupu āhua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pōuri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  <w:gridSpan w:val="2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Kōeke 2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Ngā pūriro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Tō mātou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733B9" w:rsidRPr="00776CFF" w:rsidRDefault="00A733B9" w:rsidP="00BF5C36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7"/>
          <w:szCs w:val="27"/>
        </w:rPr>
      </w:pPr>
      <w:r w:rsidRPr="00776CFF">
        <w:rPr>
          <w:rFonts w:ascii="Arial" w:hAnsi="Arial" w:cs="Arial"/>
          <w:b/>
          <w:bCs/>
          <w:sz w:val="27"/>
          <w:szCs w:val="27"/>
        </w:rPr>
        <w:t>Āpitihanga 4 – Ngā rārangi kupu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776CFF">
        <w:rPr>
          <w:rFonts w:ascii="Arial" w:hAnsi="Arial" w:cs="Arial"/>
          <w:b/>
          <w:bCs/>
          <w:sz w:val="24"/>
          <w:szCs w:val="24"/>
        </w:rPr>
        <w:t>Kōeke 1–3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65"/>
        <w:gridCol w:w="6075"/>
      </w:tblGrid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āhua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āhua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pōuri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aroha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Ka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aroha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hari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Me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hari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tātou ...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herea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... i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herea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i tōna hope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kōhimuhimu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... i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kōhimuhimu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mai ...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maunga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... i runga i te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maunga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...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mutu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ka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mutu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, ka ...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nāna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Nāna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mātou i ...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ohorere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... ka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ohorere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au...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paku </w:t>
            </w:r>
          </w:p>
        </w:tc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Nā te </w:t>
            </w: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paku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o tōna ... </w:t>
            </w:r>
          </w:p>
        </w:tc>
      </w:tr>
    </w:tbl>
    <w:p w:rsidR="00A733B9" w:rsidRPr="00776CFF" w:rsidRDefault="00A733B9" w:rsidP="00BF5C3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6"/>
        </w:rPr>
      </w:pPr>
      <w:r w:rsidRPr="00776CFF">
        <w:rPr>
          <w:rFonts w:ascii="Arial" w:hAnsi="Arial" w:cs="Arial"/>
          <w:b/>
          <w:bCs/>
          <w:sz w:val="36"/>
          <w:szCs w:val="36"/>
        </w:rPr>
        <w:t>Hei whakaihihi</w:t>
      </w:r>
    </w:p>
    <w:p w:rsidR="00A733B9" w:rsidRPr="00776CFF" w:rsidRDefault="00A733B9" w:rsidP="00BF5C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In groups get the students to list all the names of the birds they know. Divide the list into native and introduced birds.</w:t>
      </w:r>
    </w:p>
    <w:p w:rsidR="00A733B9" w:rsidRPr="00776CFF" w:rsidRDefault="00A733B9" w:rsidP="00BF5C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What is an orphan – pani? Have you ever come across an orphaned animal? What did you do?</w:t>
      </w:r>
    </w:p>
    <w:p w:rsidR="00A733B9" w:rsidRPr="00776CFF" w:rsidRDefault="00A733B9" w:rsidP="00BF5C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What is the best way to help a sparrow flying in a classroom?</w:t>
      </w:r>
    </w:p>
    <w:p w:rsidR="00A733B9" w:rsidRPr="00776CFF" w:rsidRDefault="00A733B9" w:rsidP="00BF5C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List introduced pests.</w:t>
      </w:r>
    </w:p>
    <w:p w:rsidR="00A733B9" w:rsidRPr="00776CFF" w:rsidRDefault="00A733B9" w:rsidP="00BF5C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What does a kea look like? Draw one.</w:t>
      </w:r>
    </w:p>
    <w:p w:rsidR="00A733B9" w:rsidRPr="00776CFF" w:rsidRDefault="00A733B9" w:rsidP="00BF5C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A kea is a type of parrot. What are the characteristics of a parrot?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7"/>
          <w:szCs w:val="27"/>
        </w:rPr>
      </w:pPr>
      <w:r w:rsidRPr="00776CFF">
        <w:rPr>
          <w:rFonts w:ascii="Arial" w:hAnsi="Arial" w:cs="Arial"/>
          <w:b/>
          <w:bCs/>
          <w:sz w:val="27"/>
          <w:szCs w:val="27"/>
        </w:rPr>
        <w:t>After reading the story:</w:t>
      </w:r>
    </w:p>
    <w:p w:rsidR="00A733B9" w:rsidRPr="00776CFF" w:rsidRDefault="00A733B9" w:rsidP="00BF5C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What is the role of Te Papa Atawhai?</w:t>
      </w:r>
      <w:r w:rsidRPr="00776CFF">
        <w:rPr>
          <w:rFonts w:ascii="Arial" w:hAnsi="Arial" w:cs="Arial"/>
          <w:sz w:val="24"/>
          <w:szCs w:val="24"/>
        </w:rPr>
        <w:br/>
        <w:t>Invite a kaimahi from Te Papa Atawhai to talk to the class.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6"/>
        </w:rPr>
      </w:pPr>
      <w:r w:rsidRPr="00776CFF">
        <w:rPr>
          <w:rFonts w:ascii="Arial" w:hAnsi="Arial" w:cs="Arial"/>
          <w:b/>
          <w:bCs/>
          <w:sz w:val="36"/>
          <w:szCs w:val="36"/>
        </w:rPr>
        <w:t>Hei whakatā</w:t>
      </w:r>
    </w:p>
    <w:p w:rsidR="00A733B9" w:rsidRPr="00776CFF" w:rsidRDefault="00A733B9" w:rsidP="00BF5C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Read an extract from the story. The students check if any tohutō are missing as you read. They highlight the ones you have missed.</w:t>
      </w:r>
    </w:p>
    <w:p w:rsidR="00A733B9" w:rsidRPr="00776CFF" w:rsidRDefault="00A733B9" w:rsidP="00BF5C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Make a list of synonyms for 'paku'.</w:t>
      </w:r>
    </w:p>
    <w:p w:rsidR="00A733B9" w:rsidRPr="00776CFF" w:rsidRDefault="00A733B9" w:rsidP="00BF5C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In pairs the students ask each other questions about the story.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6"/>
        </w:rPr>
      </w:pPr>
      <w:r w:rsidRPr="00776CFF">
        <w:rPr>
          <w:rFonts w:ascii="Arial" w:hAnsi="Arial" w:cs="Arial"/>
          <w:b/>
          <w:bCs/>
          <w:sz w:val="36"/>
          <w:szCs w:val="36"/>
        </w:rPr>
        <w:t>Hei wānanga</w:t>
      </w:r>
    </w:p>
    <w:p w:rsidR="00A733B9" w:rsidRPr="00776CFF" w:rsidRDefault="00A733B9" w:rsidP="00BF5C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Divide the class into two groups. Conduct a debate on the topic, 'When you come across an orphaned wild animal should you leave it or try to save it?'</w:t>
      </w:r>
    </w:p>
    <w:p w:rsidR="00A733B9" w:rsidRPr="00776CFF" w:rsidRDefault="00A733B9" w:rsidP="00BF5C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In pairs students write down ideas on how to eradicate pests such as weasels. Each pair can then present their ideas for discussion.</w:t>
      </w:r>
    </w:p>
    <w:p w:rsidR="00A733B9" w:rsidRPr="00776CFF" w:rsidRDefault="00A733B9" w:rsidP="00BF5C3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6"/>
        </w:rPr>
      </w:pPr>
      <w:r w:rsidRPr="00776CFF">
        <w:rPr>
          <w:rFonts w:ascii="Arial" w:hAnsi="Arial" w:cs="Arial"/>
          <w:b/>
          <w:bCs/>
          <w:sz w:val="36"/>
          <w:szCs w:val="36"/>
        </w:rPr>
        <w:t>Hei mahi kē atu</w:t>
      </w:r>
    </w:p>
    <w:p w:rsidR="00A733B9" w:rsidRPr="00776CFF" w:rsidRDefault="00A733B9" w:rsidP="00BF5C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 xml:space="preserve">The students write a report for Te Papa Atawhai about the kea.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40"/>
      </w:tblGrid>
      <w:tr w:rsidR="00A733B9" w:rsidRPr="00FA3223" w:rsidTr="00BF5C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b/>
                <w:bCs/>
                <w:sz w:val="24"/>
                <w:szCs w:val="24"/>
              </w:rPr>
              <w:t>Te pūrongo mō Te Papa Atawhai</w:t>
            </w:r>
            <w:r w:rsidRPr="00776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Momo manu: 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9" w:rsidRPr="00776CFF" w:rsidRDefault="00A733B9" w:rsidP="00BF5C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>Whakarōpūtia:</w:t>
            </w:r>
          </w:p>
          <w:p w:rsidR="00A733B9" w:rsidRPr="00776CFF" w:rsidRDefault="00A733B9" w:rsidP="00BF5C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>Kei te aha?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B9" w:rsidRPr="00776CFF" w:rsidRDefault="00A733B9" w:rsidP="00BF5C3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>Whakaaturanga:</w:t>
            </w:r>
          </w:p>
          <w:p w:rsidR="00A733B9" w:rsidRPr="00776CFF" w:rsidRDefault="00A733B9" w:rsidP="00BF5C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>He aha te āhuatanga? (te rahi, āhua, ngā tae)</w:t>
            </w:r>
          </w:p>
          <w:p w:rsidR="00A733B9" w:rsidRPr="00776CFF" w:rsidRDefault="00A733B9" w:rsidP="00BF5C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>Nō hea?</w:t>
            </w:r>
          </w:p>
        </w:tc>
      </w:tr>
      <w:tr w:rsidR="00A733B9" w:rsidRPr="00FA3223" w:rsidTr="00BF5C36">
        <w:trPr>
          <w:tblCellSpacing w:w="0" w:type="dxa"/>
        </w:trPr>
        <w:tc>
          <w:tcPr>
            <w:tcW w:w="0" w:type="auto"/>
          </w:tcPr>
          <w:p w:rsidR="00A733B9" w:rsidRPr="00776CFF" w:rsidRDefault="00A733B9" w:rsidP="00BF5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CFF">
              <w:rPr>
                <w:rFonts w:ascii="Arial" w:hAnsi="Arial" w:cs="Arial"/>
                <w:sz w:val="24"/>
                <w:szCs w:val="24"/>
              </w:rPr>
              <w:t xml:space="preserve">Ngā mea pai: </w:t>
            </w:r>
          </w:p>
        </w:tc>
      </w:tr>
    </w:tbl>
    <w:p w:rsidR="00A733B9" w:rsidRPr="00776CFF" w:rsidRDefault="00A733B9" w:rsidP="00BF5C3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6"/>
        </w:rPr>
      </w:pPr>
      <w:r w:rsidRPr="00776CFF">
        <w:rPr>
          <w:rFonts w:ascii="Arial" w:hAnsi="Arial" w:cs="Arial"/>
          <w:b/>
          <w:bCs/>
          <w:sz w:val="36"/>
          <w:szCs w:val="36"/>
        </w:rPr>
        <w:t>He whakapuaki māramatanga</w:t>
      </w:r>
    </w:p>
    <w:p w:rsidR="00A733B9" w:rsidRPr="00776CFF" w:rsidRDefault="00A733B9" w:rsidP="00BF5C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I hea te whānau i te wā i kite ai rātou i te kea?</w:t>
      </w:r>
    </w:p>
    <w:p w:rsidR="00A733B9" w:rsidRPr="00776CFF" w:rsidRDefault="00A733B9" w:rsidP="00BF5C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Ki te whakarērea te pīpī kea, ka aha?</w:t>
      </w:r>
    </w:p>
    <w:p w:rsidR="00A733B9" w:rsidRPr="00776CFF" w:rsidRDefault="00A733B9" w:rsidP="00BF5C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Ko 'Paku' te ingoa o te kea. He aha i tapaina pērā ai?</w:t>
      </w:r>
    </w:p>
    <w:p w:rsidR="00A733B9" w:rsidRPr="00776CFF" w:rsidRDefault="00A733B9" w:rsidP="00BF5C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Nā wai a Paku i tiaki?</w:t>
      </w:r>
    </w:p>
    <w:p w:rsidR="00A733B9" w:rsidRPr="00776CFF" w:rsidRDefault="00A733B9" w:rsidP="00BF5C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76CFF">
        <w:rPr>
          <w:rFonts w:ascii="Arial" w:hAnsi="Arial" w:cs="Arial"/>
          <w:sz w:val="24"/>
          <w:szCs w:val="24"/>
        </w:rPr>
        <w:t>Ka haere a Paku ki te whare kararehe. Kōrerotia ētahi huapai me ētahi huakino o ngā whare karaehe.</w:t>
      </w:r>
    </w:p>
    <w:sectPr w:rsidR="00A733B9" w:rsidRPr="00776CFF" w:rsidSect="003C523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B9" w:rsidRDefault="00A733B9" w:rsidP="00776CFF">
      <w:pPr>
        <w:spacing w:after="0" w:line="240" w:lineRule="auto"/>
      </w:pPr>
      <w:r>
        <w:separator/>
      </w:r>
    </w:p>
  </w:endnote>
  <w:endnote w:type="continuationSeparator" w:id="0">
    <w:p w:rsidR="00A733B9" w:rsidRDefault="00A733B9" w:rsidP="0077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B9" w:rsidRDefault="00A733B9" w:rsidP="00776CFF">
    <w:pPr>
      <w:rPr>
        <w:rFonts w:ascii="Arial" w:hAnsi="Arial" w:cs="Arial"/>
        <w:sz w:val="20"/>
        <w:szCs w:val="20"/>
        <w:lang w:val="en-AU" w:eastAsia="en-AU"/>
      </w:rPr>
    </w:pPr>
    <w:r>
      <w:rPr>
        <w:rFonts w:ascii="Arial" w:hAnsi="Arial" w:cs="Arial"/>
        <w:sz w:val="20"/>
        <w:szCs w:val="20"/>
        <w:lang w:val="en-AU" w:eastAsia="en-AU"/>
      </w:rPr>
      <w:t xml:space="preserve">Accessed from: Mā te pouako Teachers’ Notes </w:t>
    </w:r>
  </w:p>
  <w:p w:rsidR="00A733B9" w:rsidRPr="0044163C" w:rsidRDefault="00A733B9" w:rsidP="00776CFF">
    <w:pPr>
      <w:rPr>
        <w:rFonts w:ascii="Arial" w:hAnsi="Arial" w:cs="Arial"/>
        <w:i/>
        <w:iCs/>
        <w:sz w:val="20"/>
        <w:szCs w:val="20"/>
        <w:lang w:val="en-AU" w:eastAsia="en-AU"/>
      </w:rPr>
    </w:pPr>
    <w:r>
      <w:rPr>
        <w:rFonts w:ascii="Arial" w:hAnsi="Arial" w:cs="Arial"/>
        <w:sz w:val="20"/>
        <w:szCs w:val="20"/>
        <w:lang w:val="en-AU" w:eastAsia="en-AU"/>
      </w:rPr>
      <w:t xml:space="preserve">Accessed from: </w:t>
    </w:r>
    <w:r w:rsidRPr="0044163C">
      <w:rPr>
        <w:rFonts w:ascii="Arial" w:hAnsi="Arial" w:cs="Arial"/>
        <w:i/>
        <w:iCs/>
        <w:sz w:val="20"/>
        <w:szCs w:val="20"/>
        <w:lang w:val="en-AU" w:eastAsia="en-AU"/>
      </w:rPr>
      <w:t>http://matepouako.tki.org.nz/He-Kohikohinga/He-Kohikohinga-</w:t>
    </w:r>
    <w:r>
      <w:rPr>
        <w:rFonts w:ascii="Arial" w:hAnsi="Arial" w:cs="Arial"/>
        <w:i/>
        <w:iCs/>
        <w:sz w:val="20"/>
        <w:szCs w:val="20"/>
        <w:lang w:val="en-AU" w:eastAsia="en-AU"/>
      </w:rPr>
      <w:t>41</w:t>
    </w:r>
  </w:p>
  <w:p w:rsidR="00A733B9" w:rsidRDefault="00A733B9" w:rsidP="00776CFF">
    <w:pPr>
      <w:rPr>
        <w:rFonts w:ascii="Arial" w:hAnsi="Arial" w:cs="Arial"/>
        <w:sz w:val="20"/>
        <w:szCs w:val="20"/>
        <w:lang w:val="en-AU" w:eastAsia="en-AU"/>
      </w:rPr>
    </w:pPr>
    <w:r>
      <w:rPr>
        <w:rFonts w:ascii="Arial" w:hAnsi="Arial" w:cs="Arial"/>
        <w:sz w:val="20"/>
        <w:szCs w:val="20"/>
        <w:lang w:val="en-AU" w:eastAsia="en-AU"/>
      </w:rPr>
      <w:t xml:space="preserve">© New Zealand Ministry of Education 2009. </w:t>
    </w:r>
  </w:p>
  <w:p w:rsidR="00A733B9" w:rsidRDefault="00A733B9" w:rsidP="00776CFF">
    <w:pPr>
      <w:pStyle w:val="Footer"/>
    </w:pPr>
    <w:r>
      <w:rPr>
        <w:rFonts w:ascii="Arial" w:hAnsi="Arial" w:cs="Arial"/>
        <w:sz w:val="20"/>
        <w:szCs w:val="20"/>
        <w:lang w:val="en-AU" w:eastAsia="en-AU"/>
      </w:rPr>
      <w:t xml:space="preserve">Teachers in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 w:cs="Arial"/>
            <w:sz w:val="20"/>
            <w:szCs w:val="20"/>
            <w:lang w:val="en-AU" w:eastAsia="en-AU"/>
          </w:rPr>
          <w:t>New Zealand</w:t>
        </w:r>
      </w:smartTag>
    </w:smartTag>
    <w:r>
      <w:rPr>
        <w:rFonts w:ascii="Arial" w:hAnsi="Arial" w:cs="Arial"/>
        <w:sz w:val="20"/>
        <w:szCs w:val="20"/>
        <w:lang w:val="en-AU" w:eastAsia="en-AU"/>
      </w:rPr>
      <w:t xml:space="preserve"> may copy and adapt these notes for non-commercial educational purposes</w:t>
    </w:r>
  </w:p>
  <w:p w:rsidR="00A733B9" w:rsidRDefault="00A73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B9" w:rsidRDefault="00A733B9" w:rsidP="00776CFF">
      <w:pPr>
        <w:spacing w:after="0" w:line="240" w:lineRule="auto"/>
      </w:pPr>
      <w:r>
        <w:separator/>
      </w:r>
    </w:p>
  </w:footnote>
  <w:footnote w:type="continuationSeparator" w:id="0">
    <w:p w:rsidR="00A733B9" w:rsidRDefault="00A733B9" w:rsidP="0077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3AE"/>
    <w:multiLevelType w:val="multilevel"/>
    <w:tmpl w:val="3706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0C44"/>
    <w:multiLevelType w:val="multilevel"/>
    <w:tmpl w:val="5CCE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70763"/>
    <w:multiLevelType w:val="multilevel"/>
    <w:tmpl w:val="353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A4839"/>
    <w:multiLevelType w:val="multilevel"/>
    <w:tmpl w:val="CB92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A6559"/>
    <w:multiLevelType w:val="multilevel"/>
    <w:tmpl w:val="B34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67CE0"/>
    <w:multiLevelType w:val="multilevel"/>
    <w:tmpl w:val="C94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13728"/>
    <w:multiLevelType w:val="multilevel"/>
    <w:tmpl w:val="8CB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C520D"/>
    <w:multiLevelType w:val="multilevel"/>
    <w:tmpl w:val="11A4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D44C5F"/>
    <w:multiLevelType w:val="multilevel"/>
    <w:tmpl w:val="1DC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97278"/>
    <w:multiLevelType w:val="multilevel"/>
    <w:tmpl w:val="8F4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36"/>
    <w:rsid w:val="00113360"/>
    <w:rsid w:val="0011427C"/>
    <w:rsid w:val="001B6123"/>
    <w:rsid w:val="00396154"/>
    <w:rsid w:val="003C523A"/>
    <w:rsid w:val="0044163C"/>
    <w:rsid w:val="00776CFF"/>
    <w:rsid w:val="00A733B9"/>
    <w:rsid w:val="00BD32C0"/>
    <w:rsid w:val="00BF5C36"/>
    <w:rsid w:val="00EE56C0"/>
    <w:rsid w:val="00F41EB5"/>
    <w:rsid w:val="00FA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3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F5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F5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F5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F5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C3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5C3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C36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5C3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BF5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F5C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7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C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C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476</Words>
  <Characters>2719</Characters>
  <Application>Microsoft Office Outlook</Application>
  <DocSecurity>0</DocSecurity>
  <Lines>0</Lines>
  <Paragraphs>0</Paragraphs>
  <ScaleCrop>false</ScaleCrop>
  <Company>CWA New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Paku</dc:title>
  <dc:subject/>
  <dc:creator>contractor</dc:creator>
  <cp:keywords/>
  <dc:description/>
  <cp:lastModifiedBy>contractor</cp:lastModifiedBy>
  <cp:revision>2</cp:revision>
  <dcterms:created xsi:type="dcterms:W3CDTF">2011-06-29T02:24:00Z</dcterms:created>
  <dcterms:modified xsi:type="dcterms:W3CDTF">2011-06-29T02:24:00Z</dcterms:modified>
</cp:coreProperties>
</file>